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A0C7" w14:textId="7EA18EDA" w:rsidR="00327A1B" w:rsidRPr="00265BA6" w:rsidRDefault="005E04C1" w:rsidP="00FE2580">
      <w:pPr>
        <w:tabs>
          <w:tab w:val="right" w:pos="9360"/>
        </w:tabs>
      </w:pPr>
      <w:r>
        <w:rPr>
          <w:b/>
          <w:bCs/>
          <w:sz w:val="24"/>
          <w:szCs w:val="24"/>
          <w:lang w:val="fi-FI"/>
        </w:rPr>
        <w:t>S</w:t>
      </w:r>
      <w:r w:rsidR="00327A1B" w:rsidRPr="00327A1B">
        <w:rPr>
          <w:b/>
          <w:bCs/>
          <w:sz w:val="24"/>
          <w:szCs w:val="24"/>
          <w:lang w:val="fi-FI"/>
        </w:rPr>
        <w:t>uunniteltu ohjelma</w:t>
      </w:r>
      <w:r w:rsidR="00FD12D0">
        <w:rPr>
          <w:b/>
          <w:bCs/>
          <w:sz w:val="24"/>
          <w:szCs w:val="24"/>
          <w:lang w:val="fi-FI"/>
        </w:rPr>
        <w:t>,</w:t>
      </w:r>
      <w:r w:rsidR="00327A1B" w:rsidRPr="00327A1B">
        <w:rPr>
          <w:b/>
          <w:bCs/>
          <w:sz w:val="24"/>
          <w:szCs w:val="24"/>
          <w:lang w:val="fi-FI"/>
        </w:rPr>
        <w:t xml:space="preserve"> yksinluistelu</w:t>
      </w:r>
      <w:r w:rsidR="006553CC">
        <w:rPr>
          <w:b/>
          <w:bCs/>
          <w:sz w:val="24"/>
          <w:szCs w:val="24"/>
          <w:lang w:val="fi-FI"/>
        </w:rPr>
        <w:tab/>
      </w:r>
    </w:p>
    <w:p w14:paraId="0119CE52" w14:textId="77777777"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14:paraId="635C2527" w14:textId="77777777" w:rsidR="00A67D76" w:rsidRPr="006C1D85" w:rsidRDefault="00871901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</w:p>
    <w:p w14:paraId="444F7DB9" w14:textId="77777777"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9B62DB" w14:paraId="328C3601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FF2" w14:textId="56681190" w:rsidR="009B62DB" w:rsidRDefault="009B62DB" w:rsidP="00B54E1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</w:p>
        </w:tc>
      </w:tr>
      <w:tr w:rsidR="009B62DB" w14:paraId="12F7D981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4BC" w14:textId="308CFF6E" w:rsidR="009B62DB" w:rsidRDefault="009B62DB" w:rsidP="00B54E1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</w:p>
        </w:tc>
      </w:tr>
      <w:tr w:rsidR="009B62DB" w14:paraId="006CA3CD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818E" w14:textId="29DFD8EA" w:rsidR="009B62DB" w:rsidRDefault="009B62DB" w:rsidP="00B54E1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 w:rsidR="00A67D76">
              <w:rPr>
                <w:sz w:val="18"/>
                <w:lang w:val="fi-FI"/>
              </w:rPr>
              <w:tab/>
            </w:r>
          </w:p>
        </w:tc>
      </w:tr>
      <w:tr w:rsidR="009B62DB" w14:paraId="5F5D8043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7B5" w14:textId="77777777"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</w:t>
            </w:r>
            <w:r w:rsidR="00A67D76">
              <w:rPr>
                <w:b/>
                <w:sz w:val="18"/>
                <w:lang w:val="fi-FI"/>
              </w:rPr>
              <w:t xml:space="preserve"> (teema) – lyhytohjelma: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 w14:paraId="7090547E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6C3" w14:textId="77777777"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 xml:space="preserve">Musiikki </w:t>
            </w:r>
            <w:r w:rsidR="00A67D76">
              <w:rPr>
                <w:b/>
                <w:sz w:val="18"/>
                <w:lang w:val="fi-FI"/>
              </w:rPr>
              <w:t>(teema) – vapaaohjelma:</w:t>
            </w:r>
            <w:r w:rsidR="00A67D76">
              <w:rPr>
                <w:sz w:val="18"/>
                <w:lang w:val="fi-FI"/>
              </w:rPr>
              <w:t xml:space="preserve"> </w:t>
            </w:r>
            <w:r w:rsidR="00A67D76">
              <w:rPr>
                <w:sz w:val="18"/>
                <w:lang w:val="fi-FI"/>
              </w:rPr>
              <w:tab/>
            </w:r>
            <w:r w:rsidRPr="00C52C75">
              <w:rPr>
                <w:b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52C75">
              <w:rPr>
                <w:b/>
                <w:szCs w:val="22"/>
                <w:lang w:val="fi-FI"/>
              </w:rPr>
              <w:instrText xml:space="preserve"> FORMTEXT </w:instrText>
            </w:r>
            <w:r w:rsidRPr="00C52C75">
              <w:rPr>
                <w:b/>
                <w:szCs w:val="22"/>
              </w:rPr>
            </w:r>
            <w:r w:rsidRPr="00C52C75">
              <w:rPr>
                <w:b/>
                <w:szCs w:val="22"/>
              </w:rPr>
              <w:fldChar w:fldCharType="separate"/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szCs w:val="22"/>
              </w:rPr>
              <w:fldChar w:fldCharType="end"/>
            </w:r>
          </w:p>
        </w:tc>
      </w:tr>
    </w:tbl>
    <w:p w14:paraId="5C796261" w14:textId="77777777" w:rsidR="009B62DB" w:rsidRDefault="009B62DB">
      <w:pPr>
        <w:rPr>
          <w:sz w:val="10"/>
          <w:lang w:val="fi-FI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F47AF" w:rsidRPr="00465B44" w14:paraId="60947250" w14:textId="77777777" w:rsidTr="496720F1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465C2ABD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aika</w:t>
            </w:r>
            <w:proofErr w:type="spellEnd"/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DC0FED0" w14:textId="5C10CD94" w:rsidR="007F47AF" w:rsidRPr="00465B44" w:rsidRDefault="496720F1" w:rsidP="007F47AF">
            <w:pPr>
              <w:rPr>
                <w:b/>
                <w:lang w:val="en-GB"/>
              </w:rPr>
            </w:pPr>
            <w:proofErr w:type="spellStart"/>
            <w:r w:rsidRPr="496720F1">
              <w:rPr>
                <w:b/>
                <w:bCs/>
                <w:lang w:val="en-GB"/>
              </w:rPr>
              <w:t>Elementit</w:t>
            </w:r>
            <w:proofErr w:type="spellEnd"/>
            <w:r w:rsidRPr="496720F1">
              <w:rPr>
                <w:b/>
                <w:bCs/>
                <w:lang w:val="en-GB"/>
              </w:rPr>
              <w:t xml:space="preserve"> </w:t>
            </w:r>
            <w:proofErr w:type="spellStart"/>
            <w:r w:rsidRPr="496720F1">
              <w:rPr>
                <w:b/>
                <w:bCs/>
                <w:lang w:val="en-GB"/>
              </w:rPr>
              <w:t>lyhytohjelma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C854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AFE807F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aika</w:t>
            </w:r>
            <w:proofErr w:type="spellEnd"/>
          </w:p>
        </w:tc>
        <w:tc>
          <w:tcPr>
            <w:tcW w:w="4589" w:type="dxa"/>
            <w:tcBorders>
              <w:left w:val="single" w:sz="4" w:space="0" w:color="auto"/>
            </w:tcBorders>
          </w:tcPr>
          <w:p w14:paraId="1ADF02B3" w14:textId="455E195A" w:rsidR="007F47AF" w:rsidRPr="00465B44" w:rsidRDefault="496720F1" w:rsidP="007F47AF">
            <w:pPr>
              <w:rPr>
                <w:b/>
                <w:lang w:val="en-GB"/>
              </w:rPr>
            </w:pPr>
            <w:proofErr w:type="spellStart"/>
            <w:r w:rsidRPr="496720F1">
              <w:rPr>
                <w:b/>
                <w:bCs/>
                <w:lang w:val="en-GB"/>
              </w:rPr>
              <w:t>Elementit</w:t>
            </w:r>
            <w:proofErr w:type="spellEnd"/>
            <w:r w:rsidRPr="496720F1">
              <w:rPr>
                <w:b/>
                <w:bCs/>
                <w:lang w:val="en-GB"/>
              </w:rPr>
              <w:t xml:space="preserve"> </w:t>
            </w:r>
            <w:proofErr w:type="spellStart"/>
            <w:r w:rsidRPr="496720F1">
              <w:rPr>
                <w:b/>
                <w:bCs/>
                <w:lang w:val="en-GB"/>
              </w:rPr>
              <w:t>vapaaluistelu</w:t>
            </w:r>
            <w:proofErr w:type="spellEnd"/>
          </w:p>
        </w:tc>
      </w:tr>
      <w:tr w:rsidR="007E4A86" w:rsidRPr="00465B44" w14:paraId="190D9CBD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6F6F7EB" w14:textId="47BDD01C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81BBA33" w14:textId="110724BF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6D55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5B6C" w14:textId="0C225A1C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979C4" w14:textId="02A79048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0BAF81EB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4148FCA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2007EDE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6B1DF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AF43" w14:textId="419D8D97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701EB" w14:textId="3F2DF847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4DCF4A5A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7410A67" w14:textId="3B420308"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EC3C0C1" w14:textId="20457DC1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7F233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923B" w14:textId="3B900E97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24FF4" w14:textId="08A6AB08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2D56F4BD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77D63CD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22CE7F9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5A262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1F136" w14:textId="4DDA1D06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24245" w14:textId="00D0AC10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75EF76CC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2CA3574" w14:textId="3957BA32"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E99378E" w14:textId="667793E5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86398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C8C23" w14:textId="22F20012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9D962" w14:textId="44ABF130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3402DC91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35BDCFC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DF1BE73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6B89B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E0C1C" w14:textId="1639A40C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4F980" w14:textId="589A3E23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7B406AF3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08D1063" w14:textId="5D3B2369"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022DA95" w14:textId="61C7F875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062E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5796" w14:textId="57A377FC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704F2" w14:textId="27D47CDE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7E6C24EE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EF0CFAE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56CD0FF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8E5CA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0A24" w14:textId="4D3AFF0A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F8C5C" w14:textId="493C25E7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0DB5A1A0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30C801D" w14:textId="6C447495"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9079881" w14:textId="0A34BDC9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AEDC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D397" w14:textId="66474F67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11CB1" w14:textId="7FA8977E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08B21ABA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2177FA5A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99506B4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977EE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F688" w14:textId="53D6EB80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F25F7" w14:textId="0C032BDC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43204236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3A71E52" w14:textId="5E99D783"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AD803A6" w14:textId="02F35721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6A57B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D54E" w14:textId="57448515"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4D247" w14:textId="0B52CEFA"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14:paraId="49954377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63891BE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CA2FE4A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C740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873F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781D8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4C3F755F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B40EE8F" w14:textId="5CB953E4"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0350C37" w14:textId="616D38D9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E306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7D73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12188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38C57145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5269102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0092B50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9AB31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C1F8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00C06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20240E0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2A42DB5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2A20965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A1C1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9DE1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611C2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F47AF" w:rsidRPr="00465B44" w14:paraId="2D5FF2CC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3156F305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2BA19DA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3B49E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C3F7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13943" w14:textId="77777777" w:rsidR="007F47AF" w:rsidRPr="00465B44" w:rsidRDefault="007F47AF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308F014B" w14:textId="77777777" w:rsidR="007F47AF" w:rsidRDefault="007F47AF">
      <w:pPr>
        <w:rPr>
          <w:sz w:val="10"/>
          <w:lang w:val="fi-FI"/>
        </w:rPr>
      </w:pPr>
    </w:p>
    <w:p w14:paraId="57757F73" w14:textId="77777777" w:rsidR="007F47AF" w:rsidRDefault="007F47AF">
      <w:pPr>
        <w:rPr>
          <w:sz w:val="10"/>
          <w:lang w:val="fi-FI"/>
        </w:rPr>
      </w:pPr>
    </w:p>
    <w:p w14:paraId="41FCFA60" w14:textId="1000BEFF" w:rsidR="00060439" w:rsidRPr="009D34F0" w:rsidRDefault="00060439" w:rsidP="00060439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 w:rsidRPr="009D34F0">
        <w:rPr>
          <w:sz w:val="18"/>
          <w:lang w:val="fi-FI"/>
        </w:rPr>
        <w:t>Päivämäärä, allekirjoitus</w:t>
      </w:r>
      <w:r w:rsidRPr="009D34F0">
        <w:rPr>
          <w:sz w:val="18"/>
          <w:lang w:val="fi-FI"/>
        </w:rPr>
        <w:tab/>
      </w:r>
      <w:r w:rsidRPr="009D34F0">
        <w:rPr>
          <w:u w:val="single"/>
          <w:lang w:val="fi-FI"/>
        </w:rPr>
        <w:tab/>
      </w:r>
    </w:p>
    <w:p w14:paraId="2ED7FEB8" w14:textId="77777777" w:rsidR="00AA3B8F" w:rsidRPr="009D34F0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14:paraId="7733A252" w14:textId="77777777"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14:paraId="4C887865" w14:textId="6AC622D6" w:rsidR="00AA3B8F" w:rsidRPr="009D34F0" w:rsidRDefault="00AA3B8F" w:rsidP="00265BA6">
      <w:pPr>
        <w:rPr>
          <w:sz w:val="18"/>
          <w:lang w:val="fi-FI"/>
        </w:rPr>
      </w:pPr>
    </w:p>
    <w:sectPr w:rsidR="00AA3B8F" w:rsidRPr="009D34F0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A435" w14:textId="77777777" w:rsidR="00B06991" w:rsidRDefault="00B06991">
      <w:r>
        <w:separator/>
      </w:r>
    </w:p>
  </w:endnote>
  <w:endnote w:type="continuationSeparator" w:id="0">
    <w:p w14:paraId="57255A4E" w14:textId="77777777" w:rsidR="00B06991" w:rsidRDefault="00B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C419" w14:textId="77777777" w:rsidR="00B06991" w:rsidRDefault="00B06991">
      <w:r>
        <w:separator/>
      </w:r>
    </w:p>
  </w:footnote>
  <w:footnote w:type="continuationSeparator" w:id="0">
    <w:p w14:paraId="00EEC38A" w14:textId="77777777" w:rsidR="00B06991" w:rsidRDefault="00B0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1C"/>
    <w:rsid w:val="00026953"/>
    <w:rsid w:val="00027424"/>
    <w:rsid w:val="00060439"/>
    <w:rsid w:val="00115C31"/>
    <w:rsid w:val="001512B5"/>
    <w:rsid w:val="0016579A"/>
    <w:rsid w:val="001677C9"/>
    <w:rsid w:val="001A2E5D"/>
    <w:rsid w:val="001E124F"/>
    <w:rsid w:val="0024720F"/>
    <w:rsid w:val="002524E0"/>
    <w:rsid w:val="002648C5"/>
    <w:rsid w:val="00265BA6"/>
    <w:rsid w:val="002D211B"/>
    <w:rsid w:val="002F0805"/>
    <w:rsid w:val="00304BA0"/>
    <w:rsid w:val="00327A1B"/>
    <w:rsid w:val="003B241C"/>
    <w:rsid w:val="00426634"/>
    <w:rsid w:val="00474E0A"/>
    <w:rsid w:val="004B1A18"/>
    <w:rsid w:val="004D70B8"/>
    <w:rsid w:val="004F31CC"/>
    <w:rsid w:val="0050350F"/>
    <w:rsid w:val="00506C3F"/>
    <w:rsid w:val="00557B84"/>
    <w:rsid w:val="005E04C1"/>
    <w:rsid w:val="0062477A"/>
    <w:rsid w:val="006553CC"/>
    <w:rsid w:val="006C1D85"/>
    <w:rsid w:val="00716274"/>
    <w:rsid w:val="00720033"/>
    <w:rsid w:val="0078155F"/>
    <w:rsid w:val="007E4A86"/>
    <w:rsid w:val="007F47AF"/>
    <w:rsid w:val="00802EFE"/>
    <w:rsid w:val="00832056"/>
    <w:rsid w:val="00850DF7"/>
    <w:rsid w:val="00871901"/>
    <w:rsid w:val="00887BB6"/>
    <w:rsid w:val="008D5895"/>
    <w:rsid w:val="009322BA"/>
    <w:rsid w:val="00951724"/>
    <w:rsid w:val="00996266"/>
    <w:rsid w:val="009B2744"/>
    <w:rsid w:val="009B62DB"/>
    <w:rsid w:val="009D34F0"/>
    <w:rsid w:val="00A00077"/>
    <w:rsid w:val="00A040A1"/>
    <w:rsid w:val="00A65139"/>
    <w:rsid w:val="00A67D76"/>
    <w:rsid w:val="00AA3B8F"/>
    <w:rsid w:val="00AB6BDC"/>
    <w:rsid w:val="00AC22E6"/>
    <w:rsid w:val="00AD3FBB"/>
    <w:rsid w:val="00AE2FD3"/>
    <w:rsid w:val="00B06991"/>
    <w:rsid w:val="00B14E6F"/>
    <w:rsid w:val="00B34163"/>
    <w:rsid w:val="00B42A14"/>
    <w:rsid w:val="00B54E11"/>
    <w:rsid w:val="00B7041E"/>
    <w:rsid w:val="00B85936"/>
    <w:rsid w:val="00BD121C"/>
    <w:rsid w:val="00BE7F5D"/>
    <w:rsid w:val="00BF1A2E"/>
    <w:rsid w:val="00C52C75"/>
    <w:rsid w:val="00C572BE"/>
    <w:rsid w:val="00CB2D1C"/>
    <w:rsid w:val="00CC34AE"/>
    <w:rsid w:val="00CC63B0"/>
    <w:rsid w:val="00D01B14"/>
    <w:rsid w:val="00D7719A"/>
    <w:rsid w:val="00DE13E1"/>
    <w:rsid w:val="00E54193"/>
    <w:rsid w:val="00E66A81"/>
    <w:rsid w:val="00E85A3F"/>
    <w:rsid w:val="00F66801"/>
    <w:rsid w:val="00FD12D0"/>
    <w:rsid w:val="00FE2580"/>
    <w:rsid w:val="496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565A38"/>
  <w15:docId w15:val="{5312D873-963D-4422-A9EB-958D5FA4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val="de-DE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3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Lähteenmäki Katja</cp:lastModifiedBy>
  <cp:revision>2</cp:revision>
  <cp:lastPrinted>2008-08-29T16:48:00Z</cp:lastPrinted>
  <dcterms:created xsi:type="dcterms:W3CDTF">2022-09-09T08:12:00Z</dcterms:created>
  <dcterms:modified xsi:type="dcterms:W3CDTF">2022-09-09T08:12:00Z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-436159501</vt:i4>
  </property>
  <property fmtid="{D5CDD505-2E9C-101B-9397-08002B2CF9AE}" pid="3" name="_NewReviewCycle">
    <vt:lpwstr/>
  </property>
  <property fmtid="{D5CDD505-2E9C-101B-9397-08002B2CF9AE}" pid="4" name="_EmailSubject">
    <vt:lpwstr>suun ohj</vt:lpwstr>
  </property>
  <property fmtid="{D5CDD505-2E9C-101B-9397-08002B2CF9AE}" pid="5" name="_AuthorEmail">
    <vt:lpwstr>Kaija.Niskanen@terveystalo.com</vt:lpwstr>
  </property>
  <property fmtid="{D5CDD505-2E9C-101B-9397-08002B2CF9AE}" pid="6" name="_AuthorEmailDisplayName">
    <vt:lpwstr>Niskanen Kaija</vt:lpwstr>
  </property>
  <property fmtid="{D5CDD505-2E9C-101B-9397-08002B2CF9AE}" pid="7" name="_ReviewingToolsShownOnce">
    <vt:lpwstr/>
  </property>
</Properties>
</file>